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80" w:rsidRDefault="00E5294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SCHEDA IDEA</w:t>
      </w:r>
    </w:p>
    <w:p w:rsidR="009D2480" w:rsidRDefault="009D2480">
      <w:pPr>
        <w:pStyle w:val="Standard"/>
        <w:jc w:val="center"/>
      </w:pPr>
    </w:p>
    <w:tbl>
      <w:tblPr>
        <w:tblW w:w="137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7"/>
        <w:gridCol w:w="6129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DATI ANAGRAFICI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</w:pPr>
            <w:r>
              <w:rPr>
                <w:rFonts w:cs="Times New Roman"/>
              </w:rPr>
              <w:t xml:space="preserve">Cognome e Nome                                                                                                 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</w:pPr>
            <w:r>
              <w:rPr>
                <w:rFonts w:cs="Times New Roman"/>
              </w:rPr>
              <w:t>Indirizzo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</w:pPr>
            <w:r>
              <w:rPr>
                <w:rFonts w:cs="Times New Roman"/>
              </w:rPr>
              <w:t>E-mail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</w:pPr>
            <w:r>
              <w:rPr>
                <w:rFonts w:cs="Times New Roman"/>
              </w:rPr>
              <w:t>Telefono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37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7"/>
        <w:gridCol w:w="6129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DATI PROGETTO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</w:pPr>
            <w:r>
              <w:rPr>
                <w:rFonts w:cs="Times New Roman"/>
              </w:rPr>
              <w:t>TITOLO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3C7A77">
            <w:pPr>
              <w:pStyle w:val="Standard"/>
            </w:pPr>
            <w:r>
              <w:rPr>
                <w:rFonts w:cs="Times New Roman"/>
              </w:rPr>
              <w:t xml:space="preserve">AREA </w:t>
            </w:r>
            <w:r w:rsidR="00E52947">
              <w:rPr>
                <w:rFonts w:cs="Times New Roman"/>
              </w:rPr>
              <w:t>DI INTERVENTO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9D2480">
            <w:pPr>
              <w:pStyle w:val="Standard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2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  <w:jc w:val="center"/>
            </w:pPr>
            <w:r>
              <w:rPr>
                <w:rFonts w:cs="Times New Roman"/>
                <w:b/>
              </w:rPr>
              <w:lastRenderedPageBreak/>
              <w:t>DESCRIVO IN MODO SINTETICO LA MIA IDEA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80" w:rsidRDefault="00E52947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Descrivo la mia idea indicando come è nata e in cosa consiste (racconto cosa voglio vendere, a quali categorie di soggetti e dove sono localizzati; dove vorrei avviare </w:t>
            </w:r>
            <w:r>
              <w:rPr>
                <w:sz w:val="22"/>
                <w:szCs w:val="22"/>
              </w:rPr>
              <w:t>la mia iniziativa e perché, chi vorrei coinvolgere nella sua realizzazione)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  <w:p w:rsidR="009D2480" w:rsidRDefault="009D2480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Le qualità imprenditoriali e le attitudini che bisogna possedere per realizzare il mio progetto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4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480" w:rsidRDefault="009D2480">
            <w:pPr>
              <w:pStyle w:val="TableContents"/>
              <w:jc w:val="both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3C7A77" w:rsidRDefault="003C7A77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lastRenderedPageBreak/>
              <w:t>Quali servizi penso di offrire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t xml:space="preserve">Quali sono i vantaggi per i </w:t>
            </w:r>
            <w:r>
              <w:rPr>
                <w:b/>
              </w:rPr>
              <w:t>destinatari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t>Quali sono i potenziali clienti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lastRenderedPageBreak/>
              <w:t>Quali difficoltà penso di incontrare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t>Quali sono i potenziali concorrenti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31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7"/>
      </w:tblGrid>
      <w:tr w:rsidR="009D24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rPr>
                <w:b/>
              </w:rPr>
              <w:t>Come penso di pubblicizzare il mio progetto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3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/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2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7046"/>
      </w:tblGrid>
      <w:tr w:rsidR="009D2480">
        <w:tblPrEx>
          <w:tblCellMar>
            <w:top w:w="0" w:type="dxa"/>
            <w:bottom w:w="0" w:type="dxa"/>
          </w:tblCellMar>
        </w:tblPrEx>
        <w:tc>
          <w:tcPr>
            <w:tcW w:w="14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Ho pensato di coinvolgere uno o più soci/partner/collaboratori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t xml:space="preserve">Sì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t xml:space="preserve">No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</w:pPr>
            <w:r>
              <w:t>Se sì quali?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Amici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Parenti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Ex compagni di scuola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Altre imprese già operanti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Altro </w:t>
            </w:r>
          </w:p>
        </w:tc>
        <w:tc>
          <w:tcPr>
            <w:tcW w:w="7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480" w:rsidRDefault="00E52947">
            <w:pPr>
              <w:pStyle w:val="TableContents"/>
              <w:jc w:val="both"/>
            </w:pPr>
            <w:r>
              <w:t xml:space="preserve"> </w:t>
            </w: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2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6"/>
      </w:tblGrid>
      <w:tr w:rsidR="009D2480">
        <w:tblPrEx>
          <w:tblCellMar>
            <w:top w:w="0" w:type="dxa"/>
            <w:bottom w:w="0" w:type="dxa"/>
          </w:tblCellMar>
        </w:tblPrEx>
        <w:tc>
          <w:tcPr>
            <w:tcW w:w="1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Quale penso possa essere la forma giuridica della mia futura attività?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>
            <w:pPr>
              <w:pStyle w:val="TableContents"/>
              <w:jc w:val="both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9D2480" w:rsidRDefault="009D2480">
      <w:pPr>
        <w:pStyle w:val="Standard"/>
      </w:pPr>
    </w:p>
    <w:p w:rsidR="003C7A77" w:rsidRDefault="003C7A77">
      <w:pPr>
        <w:pStyle w:val="Standard"/>
      </w:pPr>
    </w:p>
    <w:p w:rsidR="003C7A77" w:rsidRDefault="003C7A77">
      <w:pPr>
        <w:pStyle w:val="Standard"/>
      </w:pPr>
      <w:bookmarkStart w:id="0" w:name="_GoBack"/>
      <w:bookmarkEnd w:id="0"/>
    </w:p>
    <w:p w:rsidR="009D2480" w:rsidRDefault="009D2480">
      <w:pPr>
        <w:pStyle w:val="Standard"/>
      </w:pPr>
    </w:p>
    <w:tbl>
      <w:tblPr>
        <w:tblW w:w="142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6"/>
      </w:tblGrid>
      <w:tr w:rsidR="009D2480">
        <w:tblPrEx>
          <w:tblCellMar>
            <w:top w:w="0" w:type="dxa"/>
            <w:bottom w:w="0" w:type="dxa"/>
          </w:tblCellMar>
        </w:tblPrEx>
        <w:tc>
          <w:tcPr>
            <w:tcW w:w="1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Come pensi di utilizzare lo spazio Spin-off 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</w:tc>
      </w:tr>
    </w:tbl>
    <w:p w:rsidR="009D2480" w:rsidRDefault="009D2480">
      <w:pPr>
        <w:pStyle w:val="Standard"/>
      </w:pPr>
    </w:p>
    <w:p w:rsidR="009D2480" w:rsidRDefault="009D2480">
      <w:pPr>
        <w:pStyle w:val="Standard"/>
      </w:pPr>
    </w:p>
    <w:tbl>
      <w:tblPr>
        <w:tblW w:w="1428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6"/>
      </w:tblGrid>
      <w:tr w:rsidR="009D2480">
        <w:tblPrEx>
          <w:tblCellMar>
            <w:top w:w="0" w:type="dxa"/>
            <w:bottom w:w="0" w:type="dxa"/>
          </w:tblCellMar>
        </w:tblPrEx>
        <w:tc>
          <w:tcPr>
            <w:tcW w:w="1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E5294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Quale </w:t>
            </w:r>
            <w:r>
              <w:rPr>
                <w:b/>
              </w:rPr>
              <w:t>aiuto pensi di ricevere dal servizio Spin-off</w:t>
            </w:r>
          </w:p>
        </w:tc>
      </w:tr>
      <w:tr w:rsidR="009D248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  <w:p w:rsidR="009D2480" w:rsidRDefault="009D2480">
            <w:pPr>
              <w:pStyle w:val="TableContents"/>
              <w:jc w:val="both"/>
            </w:pPr>
          </w:p>
        </w:tc>
      </w:tr>
    </w:tbl>
    <w:p w:rsidR="009D2480" w:rsidRDefault="009D2480">
      <w:pPr>
        <w:pStyle w:val="Standard"/>
      </w:pPr>
    </w:p>
    <w:sectPr w:rsidR="009D2480">
      <w:headerReference w:type="default" r:id="rId6"/>
      <w:footerReference w:type="default" r:id="rId7"/>
      <w:pgSz w:w="16837" w:h="11905" w:orient="landscape"/>
      <w:pgMar w:top="1134" w:right="1417" w:bottom="1134" w:left="1134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47" w:rsidRDefault="00E52947">
      <w:r>
        <w:separator/>
      </w:r>
    </w:p>
  </w:endnote>
  <w:endnote w:type="continuationSeparator" w:id="0">
    <w:p w:rsidR="00E52947" w:rsidRDefault="00E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65 Bold">
    <w:altName w:val="Arial"/>
    <w:charset w:val="00"/>
    <w:family w:val="swiss"/>
    <w:pitch w:val="variable"/>
  </w:font>
  <w:font w:name="Frutiger 45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30" w:rsidRDefault="00E52947">
    <w:pPr>
      <w:pStyle w:val="Pidipagina"/>
      <w:ind w:left="214" w:right="-70"/>
    </w:pPr>
    <w:r>
      <w:rPr>
        <w:noProof/>
      </w:rPr>
      <w:drawing>
        <wp:inline distT="0" distB="0" distL="0" distR="0">
          <wp:extent cx="581028" cy="552453"/>
          <wp:effectExtent l="0" t="0" r="9522" b="0"/>
          <wp:docPr id="5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D5830" w:rsidRDefault="00E52947">
    <w:pPr>
      <w:pStyle w:val="Pidipagina"/>
      <w:ind w:left="211"/>
    </w:pPr>
    <w:r>
      <w:rPr>
        <w:rFonts w:ascii="Frutiger 65 Bold" w:hAnsi="Frutiger 65 Bold"/>
        <w:sz w:val="18"/>
      </w:rPr>
      <w:t>Sede via Giusti, 42</w:t>
    </w:r>
    <w:proofErr w:type="gramStart"/>
    <w:r>
      <w:rPr>
        <w:rFonts w:ascii="Frutiger 65 Bold" w:hAnsi="Frutiger 65 Bold"/>
        <w:sz w:val="18"/>
      </w:rPr>
      <w:t xml:space="preserve">   “</w:t>
    </w:r>
    <w:proofErr w:type="gramEnd"/>
    <w:r>
      <w:rPr>
        <w:rFonts w:ascii="Frutiger 65 Bold" w:hAnsi="Frutiger 65 Bold"/>
        <w:sz w:val="18"/>
      </w:rPr>
      <w:t>ARTE  &amp; MESSAGGIO “</w:t>
    </w:r>
  </w:p>
  <w:p w:rsidR="006D5830" w:rsidRDefault="00E52947">
    <w:pPr>
      <w:pStyle w:val="Pidipagina"/>
      <w:ind w:left="211"/>
    </w:pPr>
    <w:r>
      <w:rPr>
        <w:rFonts w:ascii="Frutiger 45 Light" w:hAnsi="Frutiger 45 Light"/>
        <w:sz w:val="18"/>
      </w:rPr>
      <w:t>Via Giusti, 42 – 20154 Milano.</w:t>
    </w:r>
  </w:p>
  <w:p w:rsidR="006D5830" w:rsidRDefault="00E52947">
    <w:pPr>
      <w:pStyle w:val="Pidipagina"/>
      <w:ind w:left="211"/>
    </w:pPr>
    <w:r>
      <w:rPr>
        <w:rFonts w:ascii="Frutiger 45 Light" w:hAnsi="Frutiger 45 Light"/>
        <w:sz w:val="18"/>
      </w:rPr>
      <w:t>tel. +39 02</w:t>
    </w:r>
    <w:r>
      <w:rPr>
        <w:rFonts w:ascii="Frutiger 45 Light" w:hAnsi="Frutiger 45 Light"/>
        <w:sz w:val="20"/>
      </w:rPr>
      <w:t>88440313/</w:t>
    </w:r>
    <w:proofErr w:type="gramStart"/>
    <w:r>
      <w:rPr>
        <w:rFonts w:ascii="Frutiger 45 Light" w:hAnsi="Frutiger 45 Light"/>
        <w:sz w:val="20"/>
      </w:rPr>
      <w:t>5</w:t>
    </w:r>
    <w:r>
      <w:rPr>
        <w:rFonts w:ascii="Frutiger 45 Light" w:hAnsi="Frutiger 45 Light"/>
        <w:sz w:val="18"/>
      </w:rPr>
      <w:t xml:space="preserve">  –</w:t>
    </w:r>
    <w:proofErr w:type="gramEnd"/>
    <w:r>
      <w:rPr>
        <w:rFonts w:ascii="Frutiger 45 Light" w:hAnsi="Frutiger 45 Light"/>
        <w:sz w:val="18"/>
      </w:rPr>
      <w:t xml:space="preserve"> fax +39 02 88440319</w:t>
    </w:r>
  </w:p>
  <w:p w:rsidR="006D5830" w:rsidRDefault="00E52947">
    <w:pPr>
      <w:pStyle w:val="Standard"/>
      <w:ind w:left="211"/>
    </w:pPr>
    <w:r>
      <w:rPr>
        <w:rFonts w:ascii="Frutiger 45 Light" w:hAnsi="Frutiger 45 Light"/>
        <w:sz w:val="18"/>
      </w:rPr>
      <w:t xml:space="preserve">www.artemessaggio.it - </w:t>
    </w:r>
    <w:r>
      <w:rPr>
        <w:rFonts w:ascii="Frutiger 45 Light" w:hAnsi="Frutiger 45 Light"/>
        <w:sz w:val="18"/>
      </w:rPr>
      <w:t>plo.artemessaggio@comune.milano.it</w:t>
    </w:r>
  </w:p>
  <w:p w:rsidR="006D5830" w:rsidRDefault="00E52947">
    <w:pPr>
      <w:pStyle w:val="Pidipagina"/>
      <w:ind w:left="211"/>
      <w:rPr>
        <w:rFonts w:ascii="Frutiger 45 Light" w:hAnsi="Frutiger 45 Light"/>
        <w:sz w:val="18"/>
      </w:rPr>
    </w:pPr>
  </w:p>
  <w:p w:rsidR="006D5830" w:rsidRDefault="00E52947">
    <w:pPr>
      <w:pStyle w:val="Pidipagina"/>
      <w:tabs>
        <w:tab w:val="clear" w:pos="4819"/>
        <w:tab w:val="clear" w:pos="9638"/>
        <w:tab w:val="left" w:pos="2940"/>
      </w:tabs>
    </w:pPr>
    <w:r>
      <w:rPr>
        <w:rFonts w:ascii="Frutiger 65 Bold" w:hAnsi="Frutiger 65 Bol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47" w:rsidRDefault="00E52947">
      <w:r>
        <w:rPr>
          <w:color w:val="000000"/>
        </w:rPr>
        <w:separator/>
      </w:r>
    </w:p>
  </w:footnote>
  <w:footnote w:type="continuationSeparator" w:id="0">
    <w:p w:rsidR="00E52947" w:rsidRDefault="00E5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6A" w:rsidRDefault="0054116A">
    <w:pPr>
      <w:pStyle w:val="Intestazione"/>
      <w:ind w:left="284"/>
      <w:rPr>
        <w:rFonts w:ascii="Frutiger 65 Bold" w:hAnsi="Frutiger 65 Bold"/>
        <w:sz w:val="19"/>
        <w:szCs w:val="19"/>
      </w:rPr>
    </w:pPr>
    <w:r>
      <w:rPr>
        <w:rFonts w:ascii="Frutiger 65 Bold" w:hAnsi="Frutiger 65 Bold"/>
        <w:sz w:val="19"/>
        <w:szCs w:val="19"/>
      </w:rPr>
      <w:t>Direzione Economia Urbana e Lavoro</w:t>
    </w:r>
  </w:p>
  <w:p w:rsidR="006D5830" w:rsidRDefault="00E52947">
    <w:pPr>
      <w:pStyle w:val="Intestazione"/>
      <w:ind w:left="284"/>
    </w:pPr>
    <w:r>
      <w:rPr>
        <w:rFonts w:ascii="Frutiger 65 Bold" w:hAnsi="Frutiger 65 Bold"/>
        <w:sz w:val="19"/>
        <w:szCs w:val="19"/>
      </w:rPr>
      <w:t>Area Lavoro e Formazione</w:t>
    </w:r>
  </w:p>
  <w:p w:rsidR="006D5830" w:rsidRDefault="00E52947">
    <w:pPr>
      <w:pStyle w:val="Intestazione"/>
      <w:tabs>
        <w:tab w:val="clear" w:pos="4819"/>
        <w:tab w:val="clear" w:pos="9638"/>
        <w:tab w:val="left" w:pos="844"/>
        <w:tab w:val="center" w:pos="5103"/>
        <w:tab w:val="right" w:pos="9922"/>
      </w:tabs>
      <w:ind w:left="284"/>
    </w:pPr>
    <w:proofErr w:type="gramStart"/>
    <w:r>
      <w:rPr>
        <w:rFonts w:ascii="Frutiger 65 Bold" w:hAnsi="Frutiger 65 Bold"/>
        <w:sz w:val="19"/>
        <w:szCs w:val="19"/>
      </w:rPr>
      <w:t>UOF  Via</w:t>
    </w:r>
    <w:proofErr w:type="gramEnd"/>
    <w:r>
      <w:rPr>
        <w:rFonts w:ascii="Frutiger 65 Bold" w:hAnsi="Frutiger 65 Bold"/>
        <w:sz w:val="19"/>
        <w:szCs w:val="19"/>
      </w:rPr>
      <w:t xml:space="preserve"> Giusti  42</w:t>
    </w:r>
  </w:p>
  <w:p w:rsidR="006D5830" w:rsidRDefault="00E52947">
    <w:pPr>
      <w:pStyle w:val="Intestazione"/>
      <w:tabs>
        <w:tab w:val="clear" w:pos="4819"/>
        <w:tab w:val="clear" w:pos="9638"/>
        <w:tab w:val="left" w:pos="844"/>
        <w:tab w:val="center" w:pos="5103"/>
        <w:tab w:val="right" w:pos="9922"/>
      </w:tabs>
      <w:ind w:left="284"/>
      <w:rPr>
        <w:rFonts w:ascii="Frutiger 65 Bold" w:hAnsi="Frutiger 65 Bold"/>
        <w:sz w:val="19"/>
        <w:szCs w:val="19"/>
      </w:rPr>
    </w:pPr>
  </w:p>
  <w:p w:rsidR="006D5830" w:rsidRDefault="00E52947">
    <w:pPr>
      <w:pStyle w:val="Intestazione"/>
      <w:ind w:left="284"/>
    </w:pPr>
    <w:r>
      <w:rPr>
        <w:noProof/>
      </w:rPr>
      <mc:AlternateContent>
        <mc:Choice Requires="wps">
          <w:drawing>
            <wp:inline distT="0" distB="0" distL="0" distR="0">
              <wp:extent cx="1323978" cy="828675"/>
              <wp:effectExtent l="0" t="0" r="28572" b="28575"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8" cy="82867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+- 0 0 -360"/>
                          <a:gd name="f8" fmla="+- 0 0 -90"/>
                          <a:gd name="f9" fmla="+- 0 0 -180"/>
                          <a:gd name="f10" fmla="+- 0 0 -270"/>
                          <a:gd name="f11" fmla="*/ f3 1 21600"/>
                          <a:gd name="f12" fmla="*/ f4 1 21600"/>
                          <a:gd name="f13" fmla="+- f6 0 f5"/>
                          <a:gd name="f14" fmla="*/ f7 f0 1"/>
                          <a:gd name="f15" fmla="*/ f8 f0 1"/>
                          <a:gd name="f16" fmla="*/ f9 f0 1"/>
                          <a:gd name="f17" fmla="*/ f10 f0 1"/>
                          <a:gd name="f18" fmla="*/ f13 1 21600"/>
                          <a:gd name="f19" fmla="*/ 661989 f13 1"/>
                          <a:gd name="f20" fmla="*/ 0 f13 1"/>
                          <a:gd name="f21" fmla="*/ 1323978 f13 1"/>
                          <a:gd name="f22" fmla="*/ 414653 f13 1"/>
                          <a:gd name="f23" fmla="*/ 829305 f13 1"/>
                          <a:gd name="f24" fmla="*/ 40576800 f13 1"/>
                          <a:gd name="f25" fmla="*/ 81153601 f13 1"/>
                          <a:gd name="f26" fmla="*/ 15920083 f13 1"/>
                          <a:gd name="f27" fmla="*/ 31840127 f13 1"/>
                          <a:gd name="f28" fmla="*/ 2147483647 f13 1"/>
                          <a:gd name="f29" fmla="*/ 611065029 f13 1"/>
                          <a:gd name="f30" fmla="*/ 1222130058 f13 1"/>
                          <a:gd name="f31" fmla="*/ 21600 f13 1"/>
                          <a:gd name="f32" fmla="*/ f14 1 f2"/>
                          <a:gd name="f33" fmla="*/ f15 1 f2"/>
                          <a:gd name="f34" fmla="*/ f16 1 f2"/>
                          <a:gd name="f35" fmla="*/ f17 1 f2"/>
                          <a:gd name="f36" fmla="*/ f19 1 21600"/>
                          <a:gd name="f37" fmla="*/ f20 1 21600"/>
                          <a:gd name="f38" fmla="*/ f21 1 21600"/>
                          <a:gd name="f39" fmla="*/ f22 1 21600"/>
                          <a:gd name="f40" fmla="*/ f23 1 21600"/>
                          <a:gd name="f41" fmla="*/ f24 1 21600"/>
                          <a:gd name="f42" fmla="*/ f25 1 21600"/>
                          <a:gd name="f43" fmla="*/ f26 1 21600"/>
                          <a:gd name="f44" fmla="*/ f27 1 21600"/>
                          <a:gd name="f45" fmla="*/ f28 1 21600"/>
                          <a:gd name="f46" fmla="*/ f29 1 21600"/>
                          <a:gd name="f47" fmla="*/ f30 1 21600"/>
                          <a:gd name="f48" fmla="*/ f31 1 21600"/>
                          <a:gd name="f49" fmla="+- f32 0 f1"/>
                          <a:gd name="f50" fmla="+- f33 0 f1"/>
                          <a:gd name="f51" fmla="+- f34 0 f1"/>
                          <a:gd name="f52" fmla="+- f35 0 f1"/>
                          <a:gd name="f53" fmla="*/ f36 1 f18"/>
                          <a:gd name="f54" fmla="*/ f37 1 f18"/>
                          <a:gd name="f55" fmla="*/ f38 1 f18"/>
                          <a:gd name="f56" fmla="*/ f39 1 f18"/>
                          <a:gd name="f57" fmla="*/ f40 1 f18"/>
                          <a:gd name="f58" fmla="*/ f41 1 f18"/>
                          <a:gd name="f59" fmla="*/ f42 1 f18"/>
                          <a:gd name="f60" fmla="*/ f43 1 f18"/>
                          <a:gd name="f61" fmla="*/ f44 1 f18"/>
                          <a:gd name="f62" fmla="*/ f45 1 f18"/>
                          <a:gd name="f63" fmla="*/ f46 1 f18"/>
                          <a:gd name="f64" fmla="*/ f47 1 f18"/>
                          <a:gd name="f65" fmla="*/ f48 1 f18"/>
                          <a:gd name="f66" fmla="*/ f54 f11 1"/>
                          <a:gd name="f67" fmla="*/ f65 f11 1"/>
                          <a:gd name="f68" fmla="*/ f65 f12 1"/>
                          <a:gd name="f69" fmla="*/ f54 f12 1"/>
                          <a:gd name="f70" fmla="*/ f53 f11 1"/>
                          <a:gd name="f71" fmla="*/ f55 f11 1"/>
                          <a:gd name="f72" fmla="*/ f56 f12 1"/>
                          <a:gd name="f73" fmla="*/ f57 f12 1"/>
                          <a:gd name="f74" fmla="*/ f58 f11 1"/>
                          <a:gd name="f75" fmla="*/ f59 f11 1"/>
                          <a:gd name="f76" fmla="*/ f60 f12 1"/>
                          <a:gd name="f77" fmla="*/ f61 f12 1"/>
                          <a:gd name="f78" fmla="*/ f62 f11 1"/>
                          <a:gd name="f79" fmla="*/ f63 f12 1"/>
                          <a:gd name="f80" fmla="*/ f64 f12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49">
                            <a:pos x="f70" y="f69"/>
                          </a:cxn>
                          <a:cxn ang="f50">
                            <a:pos x="f71" y="f72"/>
                          </a:cxn>
                          <a:cxn ang="f51">
                            <a:pos x="f70" y="f73"/>
                          </a:cxn>
                          <a:cxn ang="f52">
                            <a:pos x="f66" y="f72"/>
                          </a:cxn>
                          <a:cxn ang="f49">
                            <a:pos x="f74" y="f69"/>
                          </a:cxn>
                          <a:cxn ang="f50">
                            <a:pos x="f75" y="f76"/>
                          </a:cxn>
                          <a:cxn ang="f51">
                            <a:pos x="f74" y="f77"/>
                          </a:cxn>
                          <a:cxn ang="f52">
                            <a:pos x="f66" y="f76"/>
                          </a:cxn>
                          <a:cxn ang="f49">
                            <a:pos x="f78" y="f69"/>
                          </a:cxn>
                          <a:cxn ang="f50">
                            <a:pos x="f78" y="f79"/>
                          </a:cxn>
                          <a:cxn ang="f51">
                            <a:pos x="f78" y="f80"/>
                          </a:cxn>
                          <a:cxn ang="f52">
                            <a:pos x="f66" y="f79"/>
                          </a:cxn>
                        </a:cxnLst>
                        <a:rect l="f66" t="f69" r="f67" b="f68"/>
                        <a:pathLst>
                          <a:path w="21600" h="21600">
                            <a:moveTo>
                              <a:pt x="f5" y="f5"/>
                            </a:moveTo>
                            <a:lnTo>
                              <a:pt x="f6" y="f5"/>
                            </a:lnTo>
                            <a:lnTo>
                              <a:pt x="f6" y="f6"/>
                            </a:lnTo>
                            <a:lnTo>
                              <a:pt x="f5" y="f6"/>
                            </a:lnTo>
                            <a:lnTo>
                              <a:pt x="f5" y="f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1" cap="flat">
                        <a:solidFill>
                          <a:srgbClr val="000023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6D5830" w:rsidRDefault="00E529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49" cy="819146"/>
                                <wp:effectExtent l="0" t="0" r="1" b="4"/>
                                <wp:docPr id="1" name="Immagin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49" cy="819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1" o:spid="_x0000_s1026" style="width:104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" adj="-11796480,,5400" path="m,l21600,r,21600l,21600,,xe" strokecolor="#000023" strokeweight=".35281mm">
              <v:stroke joinstyle="miter"/>
              <v:formulas/>
              <v:path arrowok="t" o:connecttype="custom" o:connectlocs="661989,0;1323978,414338;661989,828675;0,414338;40576800,0;81153599,15907990;40576800,31815941;0,15907990;2147483646,0;2147483646,610767351;2147483646,1221533206;0,610767351;2147483646,0;2147483646,2147483646;2147483646,2147483646;0,2147483646" o:connectangles="270,0,90,180,270,0,90,180,270,0,90,180,270,0,90,180" textboxrect="0,0,21600,21600"/>
              <v:textbox inset="0,0,0,0">
                <w:txbxContent>
                  <w:p w:rsidR="006D5830" w:rsidRDefault="00E529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49" cy="819146"/>
                          <wp:effectExtent l="0" t="0" r="1" b="4"/>
                          <wp:docPr id="1" name="Immagin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4449" cy="819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sz w:val="20"/>
      </w:rPr>
      <w:t xml:space="preserve">                                   </w:t>
    </w:r>
  </w:p>
  <w:p w:rsidR="006D5830" w:rsidRDefault="00E5294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4218300</wp:posOffset>
              </wp:positionH>
              <wp:positionV relativeFrom="paragraph">
                <wp:posOffset>-672468</wp:posOffset>
              </wp:positionV>
              <wp:extent cx="1729743" cy="379732"/>
              <wp:effectExtent l="0" t="0" r="22857" b="20318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743" cy="379732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+- 0 0 -360"/>
                          <a:gd name="f8" fmla="+- 0 0 -90"/>
                          <a:gd name="f9" fmla="+- 0 0 -180"/>
                          <a:gd name="f10" fmla="+- 0 0 -270"/>
                          <a:gd name="f11" fmla="*/ f3 1 21600"/>
                          <a:gd name="f12" fmla="*/ f4 1 21600"/>
                          <a:gd name="f13" fmla="+- f6 0 f5"/>
                          <a:gd name="f14" fmla="*/ f7 f0 1"/>
                          <a:gd name="f15" fmla="*/ f8 f0 1"/>
                          <a:gd name="f16" fmla="*/ f9 f0 1"/>
                          <a:gd name="f17" fmla="*/ f10 f0 1"/>
                          <a:gd name="f18" fmla="*/ f13 1 21600"/>
                          <a:gd name="f19" fmla="*/ 1523998 f13 1"/>
                          <a:gd name="f20" fmla="*/ 0 f13 1"/>
                          <a:gd name="f21" fmla="*/ 3047996 f13 1"/>
                          <a:gd name="f22" fmla="*/ 326391 f13 1"/>
                          <a:gd name="f23" fmla="*/ 652781 f13 1"/>
                          <a:gd name="f24" fmla="*/ 215052762 f13 1"/>
                          <a:gd name="f25" fmla="*/ 430105523 f13 1"/>
                          <a:gd name="f26" fmla="*/ 9863974 f13 1"/>
                          <a:gd name="f27" fmla="*/ 19727919 f13 1"/>
                          <a:gd name="f28" fmla="*/ 2147483647 f13 1"/>
                          <a:gd name="f29" fmla="*/ 298220353 f13 1"/>
                          <a:gd name="f30" fmla="*/ 596440707 f13 1"/>
                          <a:gd name="f31" fmla="*/ 21600 f13 1"/>
                          <a:gd name="f32" fmla="*/ f14 1 f2"/>
                          <a:gd name="f33" fmla="*/ f15 1 f2"/>
                          <a:gd name="f34" fmla="*/ f16 1 f2"/>
                          <a:gd name="f35" fmla="*/ f17 1 f2"/>
                          <a:gd name="f36" fmla="*/ f19 1 21600"/>
                          <a:gd name="f37" fmla="*/ f20 1 21600"/>
                          <a:gd name="f38" fmla="*/ f21 1 21600"/>
                          <a:gd name="f39" fmla="*/ f22 1 21600"/>
                          <a:gd name="f40" fmla="*/ f23 1 21600"/>
                          <a:gd name="f41" fmla="*/ f24 1 21600"/>
                          <a:gd name="f42" fmla="*/ f25 1 21600"/>
                          <a:gd name="f43" fmla="*/ f26 1 21600"/>
                          <a:gd name="f44" fmla="*/ f27 1 21600"/>
                          <a:gd name="f45" fmla="*/ f28 1 21600"/>
                          <a:gd name="f46" fmla="*/ f29 1 21600"/>
                          <a:gd name="f47" fmla="*/ f30 1 21600"/>
                          <a:gd name="f48" fmla="*/ f31 1 21600"/>
                          <a:gd name="f49" fmla="+- f32 0 f1"/>
                          <a:gd name="f50" fmla="+- f33 0 f1"/>
                          <a:gd name="f51" fmla="+- f34 0 f1"/>
                          <a:gd name="f52" fmla="+- f35 0 f1"/>
                          <a:gd name="f53" fmla="*/ f36 1 f18"/>
                          <a:gd name="f54" fmla="*/ f37 1 f18"/>
                          <a:gd name="f55" fmla="*/ f38 1 f18"/>
                          <a:gd name="f56" fmla="*/ f39 1 f18"/>
                          <a:gd name="f57" fmla="*/ f40 1 f18"/>
                          <a:gd name="f58" fmla="*/ f41 1 f18"/>
                          <a:gd name="f59" fmla="*/ f42 1 f18"/>
                          <a:gd name="f60" fmla="*/ f43 1 f18"/>
                          <a:gd name="f61" fmla="*/ f44 1 f18"/>
                          <a:gd name="f62" fmla="*/ f45 1 f18"/>
                          <a:gd name="f63" fmla="*/ f46 1 f18"/>
                          <a:gd name="f64" fmla="*/ f47 1 f18"/>
                          <a:gd name="f65" fmla="*/ f48 1 f18"/>
                          <a:gd name="f66" fmla="*/ f54 f11 1"/>
                          <a:gd name="f67" fmla="*/ f65 f11 1"/>
                          <a:gd name="f68" fmla="*/ f65 f12 1"/>
                          <a:gd name="f69" fmla="*/ f54 f12 1"/>
                          <a:gd name="f70" fmla="*/ f53 f11 1"/>
                          <a:gd name="f71" fmla="*/ f55 f11 1"/>
                          <a:gd name="f72" fmla="*/ f56 f12 1"/>
                          <a:gd name="f73" fmla="*/ f57 f12 1"/>
                          <a:gd name="f74" fmla="*/ f58 f11 1"/>
                          <a:gd name="f75" fmla="*/ f59 f11 1"/>
                          <a:gd name="f76" fmla="*/ f60 f12 1"/>
                          <a:gd name="f77" fmla="*/ f61 f12 1"/>
                          <a:gd name="f78" fmla="*/ f62 f11 1"/>
                          <a:gd name="f79" fmla="*/ f63 f12 1"/>
                          <a:gd name="f80" fmla="*/ f64 f12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49">
                            <a:pos x="f70" y="f69"/>
                          </a:cxn>
                          <a:cxn ang="f50">
                            <a:pos x="f71" y="f72"/>
                          </a:cxn>
                          <a:cxn ang="f51">
                            <a:pos x="f70" y="f73"/>
                          </a:cxn>
                          <a:cxn ang="f52">
                            <a:pos x="f66" y="f72"/>
                          </a:cxn>
                          <a:cxn ang="f49">
                            <a:pos x="f74" y="f69"/>
                          </a:cxn>
                          <a:cxn ang="f50">
                            <a:pos x="f75" y="f76"/>
                          </a:cxn>
                          <a:cxn ang="f51">
                            <a:pos x="f74" y="f77"/>
                          </a:cxn>
                          <a:cxn ang="f52">
                            <a:pos x="f66" y="f76"/>
                          </a:cxn>
                          <a:cxn ang="f49">
                            <a:pos x="f78" y="f69"/>
                          </a:cxn>
                          <a:cxn ang="f50">
                            <a:pos x="f78" y="f79"/>
                          </a:cxn>
                          <a:cxn ang="f51">
                            <a:pos x="f78" y="f80"/>
                          </a:cxn>
                          <a:cxn ang="f52">
                            <a:pos x="f66" y="f79"/>
                          </a:cxn>
                        </a:cxnLst>
                        <a:rect l="f66" t="f69" r="f67" b="f68"/>
                        <a:pathLst>
                          <a:path w="21600" h="21600">
                            <a:moveTo>
                              <a:pt x="f5" y="f5"/>
                            </a:moveTo>
                            <a:lnTo>
                              <a:pt x="f6" y="f5"/>
                            </a:lnTo>
                            <a:lnTo>
                              <a:pt x="f6" y="f6"/>
                            </a:lnTo>
                            <a:lnTo>
                              <a:pt x="f5" y="f6"/>
                            </a:lnTo>
                            <a:lnTo>
                              <a:pt x="f5" y="f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1" cap="flat">
                        <a:solidFill>
                          <a:srgbClr val="000023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6D5830" w:rsidRDefault="00E529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14500" cy="371475"/>
                                <wp:effectExtent l="0" t="0" r="0" b="9525"/>
                                <wp:docPr id="3" name="Immagine 2" descr="E:\immagini volantino spinoff\scritt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5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AutoShape 2" o:spid="_x0000_s1027" style="position:absolute;margin-left:332.15pt;margin-top:-52.95pt;width:136.2pt;height:29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" adj="-11796480,,5400" path="m,l21600,r,21600l,21600,,xe" strokecolor="#000023" strokeweight=".35281mm">
              <v:stroke joinstyle="miter"/>
              <v:formulas/>
              <v:path arrowok="t" o:connecttype="custom" o:connectlocs="864872,0;1729743,189866;864872,379732;0,189866;122042818,0;244085636,5738014;122042818,11476011;0,5738014;2147483646,0;2147483646,173410490;2147483646,346820469;0,173410490;2147483646,0;2147483646,2147483646;2147483646,2147483646;0,2147483646" o:connectangles="270,0,90,180,270,0,90,180,270,0,90,180,270,0,90,180" textboxrect="0,0,21600,21600"/>
              <v:textbox style="mso-fit-shape-to-text:t" inset="0,0,0,0">
                <w:txbxContent>
                  <w:p w:rsidR="006D5830" w:rsidRDefault="00E529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14500" cy="371475"/>
                          <wp:effectExtent l="0" t="0" r="0" b="9525"/>
                          <wp:docPr id="3" name="Immagine 2" descr="E:\immagini volantino spinoff\scritt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2480"/>
    <w:rsid w:val="003852BE"/>
    <w:rsid w:val="003C7A77"/>
    <w:rsid w:val="0054116A"/>
    <w:rsid w:val="009D2480"/>
    <w:rsid w:val="00E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1C22-65A7-454F-8E2E-0595DC09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ahoma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kern w:val="3"/>
      <w:sz w:val="24"/>
      <w:szCs w:val="24"/>
    </w:rPr>
  </w:style>
  <w:style w:type="paragraph" w:styleId="Titolo1">
    <w:name w:val="heading 1"/>
    <w:basedOn w:val="Standard"/>
    <w:next w:val="Textbody"/>
    <w:pPr>
      <w:spacing w:before="600" w:after="80"/>
      <w:outlineLvl w:val="0"/>
    </w:pPr>
    <w:rPr>
      <w:rFonts w:ascii="Cambria" w:hAnsi="Cambria" w:cs="F"/>
      <w:b/>
      <w:bCs/>
      <w:color w:val="365F91"/>
    </w:rPr>
  </w:style>
  <w:style w:type="paragraph" w:styleId="Titolo2">
    <w:name w:val="heading 2"/>
    <w:basedOn w:val="Standard"/>
    <w:next w:val="Textbody"/>
    <w:pPr>
      <w:spacing w:before="200" w:after="80"/>
      <w:outlineLvl w:val="1"/>
    </w:pPr>
    <w:rPr>
      <w:rFonts w:ascii="Cambria" w:hAnsi="Cambria" w:cs="F"/>
      <w:color w:val="365F91"/>
    </w:rPr>
  </w:style>
  <w:style w:type="paragraph" w:styleId="Titolo3">
    <w:name w:val="heading 3"/>
    <w:basedOn w:val="Standard"/>
    <w:next w:val="Textbody"/>
    <w:pPr>
      <w:spacing w:before="200" w:after="80"/>
      <w:outlineLvl w:val="2"/>
    </w:pPr>
    <w:rPr>
      <w:rFonts w:ascii="Cambria" w:hAnsi="Cambria" w:cs="F"/>
      <w:color w:val="4F81BD"/>
    </w:rPr>
  </w:style>
  <w:style w:type="paragraph" w:styleId="Titolo4">
    <w:name w:val="heading 4"/>
    <w:basedOn w:val="Standard"/>
    <w:next w:val="Textbody"/>
    <w:pPr>
      <w:spacing w:before="200" w:after="80"/>
      <w:outlineLvl w:val="3"/>
    </w:pPr>
    <w:rPr>
      <w:rFonts w:ascii="Cambria" w:hAnsi="Cambria" w:cs="F"/>
      <w:i/>
      <w:iCs/>
      <w:color w:val="4F81BD"/>
    </w:rPr>
  </w:style>
  <w:style w:type="paragraph" w:styleId="Titolo5">
    <w:name w:val="heading 5"/>
    <w:basedOn w:val="Standard"/>
    <w:next w:val="Textbody"/>
    <w:pPr>
      <w:spacing w:before="200" w:after="80"/>
      <w:outlineLvl w:val="4"/>
    </w:pPr>
    <w:rPr>
      <w:rFonts w:ascii="Cambria" w:hAnsi="Cambria" w:cs="F"/>
      <w:color w:val="4F81BD"/>
    </w:rPr>
  </w:style>
  <w:style w:type="paragraph" w:styleId="Titolo6">
    <w:name w:val="heading 6"/>
    <w:basedOn w:val="Standard"/>
    <w:next w:val="Textbody"/>
    <w:pPr>
      <w:spacing w:before="280" w:after="100"/>
      <w:outlineLvl w:val="5"/>
    </w:pPr>
    <w:rPr>
      <w:rFonts w:ascii="Cambria" w:hAnsi="Cambria" w:cs="F"/>
      <w:i/>
      <w:iCs/>
      <w:color w:val="4F81BD"/>
    </w:rPr>
  </w:style>
  <w:style w:type="paragraph" w:styleId="Titolo7">
    <w:name w:val="heading 7"/>
    <w:basedOn w:val="Standard"/>
    <w:next w:val="Textbody"/>
    <w:pPr>
      <w:spacing w:before="320" w:after="100"/>
      <w:outlineLvl w:val="6"/>
    </w:pPr>
    <w:rPr>
      <w:rFonts w:ascii="Cambria" w:hAnsi="Cambria" w:cs="F"/>
      <w:b/>
      <w:bCs/>
      <w:color w:val="9BBB59"/>
      <w:sz w:val="20"/>
      <w:szCs w:val="20"/>
    </w:rPr>
  </w:style>
  <w:style w:type="paragraph" w:styleId="Titolo8">
    <w:name w:val="heading 8"/>
    <w:basedOn w:val="Standard"/>
    <w:next w:val="Textbody"/>
    <w:pPr>
      <w:spacing w:before="320" w:after="100"/>
      <w:outlineLvl w:val="7"/>
    </w:pPr>
    <w:rPr>
      <w:rFonts w:ascii="Cambria" w:hAnsi="Cambria" w:cs="F"/>
      <w:b/>
      <w:bCs/>
      <w:i/>
      <w:iCs/>
      <w:color w:val="9BBB59"/>
      <w:sz w:val="20"/>
      <w:szCs w:val="20"/>
    </w:rPr>
  </w:style>
  <w:style w:type="paragraph" w:styleId="Titolo9">
    <w:name w:val="heading 9"/>
    <w:basedOn w:val="Standard"/>
    <w:next w:val="Textbody"/>
    <w:pPr>
      <w:spacing w:before="320" w:after="100"/>
      <w:outlineLvl w:val="8"/>
    </w:pPr>
    <w:rPr>
      <w:rFonts w:ascii="Cambria" w:hAnsi="Cambria" w:cs="F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/>
      <w:sz w:val="16"/>
      <w:szCs w:val="16"/>
    </w:rPr>
  </w:style>
  <w:style w:type="paragraph" w:styleId="Titolo">
    <w:name w:val="Title"/>
    <w:basedOn w:val="Standard"/>
    <w:next w:val="Sottotitolo"/>
    <w:pPr>
      <w:pBdr>
        <w:top w:val="single" w:sz="8" w:space="0" w:color="A7BFDE"/>
        <w:left w:val="single" w:sz="8" w:space="0" w:color="A7BFDE"/>
        <w:bottom w:val="single" w:sz="8" w:space="0" w:color="A7BFDE"/>
        <w:right w:val="single" w:sz="8" w:space="0" w:color="A7BFDE"/>
      </w:pBdr>
      <w:jc w:val="center"/>
    </w:pPr>
    <w:rPr>
      <w:rFonts w:ascii="Cambria" w:hAnsi="Cambria" w:cs="F"/>
      <w:b/>
      <w:bCs/>
      <w:i/>
      <w:iCs/>
      <w:color w:val="243F60"/>
      <w:sz w:val="60"/>
      <w:szCs w:val="60"/>
    </w:rPr>
  </w:style>
  <w:style w:type="paragraph" w:styleId="Sottotitolo">
    <w:name w:val="Subtitle"/>
    <w:basedOn w:val="Standard"/>
    <w:next w:val="Textbody"/>
    <w:pPr>
      <w:spacing w:before="200" w:after="900"/>
      <w:jc w:val="right"/>
    </w:pPr>
    <w:rPr>
      <w:i/>
      <w:iCs/>
    </w:rPr>
  </w:style>
  <w:style w:type="paragraph" w:styleId="Nessunaspaziatura">
    <w:name w:val="No Spacing"/>
    <w:basedOn w:val="Standard"/>
  </w:style>
  <w:style w:type="paragraph" w:styleId="Paragrafoelenco">
    <w:name w:val="List Paragraph"/>
    <w:basedOn w:val="Standard"/>
    <w:pPr>
      <w:ind w:left="720"/>
    </w:pPr>
  </w:style>
  <w:style w:type="paragraph" w:styleId="Citazione">
    <w:name w:val="Quote"/>
    <w:basedOn w:val="Standard"/>
    <w:rPr>
      <w:rFonts w:ascii="Cambria" w:hAnsi="Cambria" w:cs="F"/>
      <w:i/>
      <w:iCs/>
      <w:color w:val="5A5A5A"/>
    </w:rPr>
  </w:style>
  <w:style w:type="paragraph" w:styleId="Citazioneintensa">
    <w:name w:val="Intense Quote"/>
    <w:basedOn w:val="Standard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F"/>
      <w:i/>
      <w:iCs/>
      <w:color w:val="FFFFFF"/>
    </w:rPr>
  </w:style>
  <w:style w:type="paragraph" w:customStyle="1" w:styleId="ContentsHeading">
    <w:name w:val="Contents Heading"/>
    <w:basedOn w:val="Titolo1"/>
    <w:pPr>
      <w:suppressLineNumbers/>
    </w:pPr>
    <w:rPr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rPr>
      <w:rFonts w:ascii="Cambria" w:hAnsi="Cambria" w:cs="F"/>
      <w:b/>
      <w:bCs/>
      <w:color w:val="365F91"/>
      <w:sz w:val="24"/>
      <w:szCs w:val="24"/>
    </w:rPr>
  </w:style>
  <w:style w:type="character" w:customStyle="1" w:styleId="Titolo2Carattere">
    <w:name w:val="Titolo 2 Carattere"/>
    <w:rPr>
      <w:rFonts w:ascii="Cambria" w:hAnsi="Cambria" w:cs="F"/>
      <w:color w:val="365F91"/>
      <w:sz w:val="24"/>
      <w:szCs w:val="24"/>
    </w:rPr>
  </w:style>
  <w:style w:type="character" w:customStyle="1" w:styleId="Titolo3Carattere">
    <w:name w:val="Titolo 3 Carattere"/>
    <w:rPr>
      <w:rFonts w:ascii="Cambria" w:hAnsi="Cambria" w:cs="F"/>
      <w:color w:val="4F81BD"/>
      <w:sz w:val="24"/>
      <w:szCs w:val="24"/>
    </w:rPr>
  </w:style>
  <w:style w:type="character" w:customStyle="1" w:styleId="Titolo4Carattere">
    <w:name w:val="Titolo 4 Carattere"/>
    <w:rPr>
      <w:rFonts w:ascii="Cambria" w:hAnsi="Cambria" w:cs="F"/>
      <w:i/>
      <w:iCs/>
      <w:color w:val="4F81BD"/>
      <w:sz w:val="24"/>
      <w:szCs w:val="24"/>
    </w:rPr>
  </w:style>
  <w:style w:type="character" w:styleId="Enfasicorsivo">
    <w:name w:val="Emphasis"/>
    <w:rPr>
      <w:b/>
      <w:bCs/>
      <w:i/>
      <w:iCs/>
      <w:color w:val="5A5A5A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mbria" w:hAnsi="Cambria" w:cs="F"/>
      <w:color w:val="4F81BD"/>
    </w:rPr>
  </w:style>
  <w:style w:type="character" w:customStyle="1" w:styleId="Titolo6Carattere">
    <w:name w:val="Titolo 6 Carattere"/>
    <w:rPr>
      <w:rFonts w:ascii="Cambria" w:hAnsi="Cambria" w:cs="F"/>
      <w:i/>
      <w:iCs/>
      <w:color w:val="4F81BD"/>
    </w:rPr>
  </w:style>
  <w:style w:type="character" w:customStyle="1" w:styleId="Titolo7Carattere">
    <w:name w:val="Titolo 7 Carattere"/>
    <w:rPr>
      <w:rFonts w:ascii="Cambria" w:hAnsi="Cambria" w:cs="F"/>
      <w:b/>
      <w:bCs/>
      <w:color w:val="9BBB59"/>
      <w:sz w:val="20"/>
      <w:szCs w:val="20"/>
    </w:rPr>
  </w:style>
  <w:style w:type="character" w:customStyle="1" w:styleId="Titolo8Carattere">
    <w:name w:val="Titolo 8 Carattere"/>
    <w:rPr>
      <w:rFonts w:ascii="Cambria" w:hAnsi="Cambria" w:cs="F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rPr>
      <w:rFonts w:ascii="Cambria" w:hAnsi="Cambria" w:cs="F"/>
      <w:i/>
      <w:iCs/>
      <w:color w:val="9BBB59"/>
      <w:sz w:val="20"/>
      <w:szCs w:val="20"/>
    </w:rPr>
  </w:style>
  <w:style w:type="character" w:customStyle="1" w:styleId="TitoloCarattere">
    <w:name w:val="Titolo Carattere"/>
    <w:rPr>
      <w:rFonts w:ascii="Cambria" w:hAnsi="Cambria" w:cs="F"/>
      <w:i/>
      <w:iCs/>
      <w:color w:val="243F60"/>
      <w:sz w:val="60"/>
      <w:szCs w:val="60"/>
    </w:rPr>
  </w:style>
  <w:style w:type="character" w:customStyle="1" w:styleId="SottotitoloCarattere">
    <w:name w:val="Sottotitolo Carattere"/>
    <w:rPr>
      <w:rFonts w:ascii="Calibri" w:hAnsi="Calibri"/>
      <w:i/>
      <w:iCs/>
      <w:sz w:val="24"/>
      <w:szCs w:val="24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NessunaspaziaturaCarattere">
    <w:name w:val="Nessuna spaziatura Carattere"/>
    <w:basedOn w:val="Carpredefinitoparagrafo"/>
  </w:style>
  <w:style w:type="character" w:customStyle="1" w:styleId="CitazioneCarattere">
    <w:name w:val="Citazione Carattere"/>
    <w:rPr>
      <w:rFonts w:ascii="Cambria" w:hAnsi="Cambria" w:cs="F"/>
      <w:i/>
      <w:iCs/>
      <w:color w:val="5A5A5A"/>
    </w:rPr>
  </w:style>
  <w:style w:type="character" w:customStyle="1" w:styleId="CitazioneintensaCarattere">
    <w:name w:val="Citazione intensa Carattere"/>
    <w:rPr>
      <w:rFonts w:ascii="Cambria" w:hAnsi="Cambria" w:cs="F"/>
      <w:i/>
      <w:iCs/>
      <w:color w:val="FFFFFF"/>
      <w:sz w:val="24"/>
      <w:szCs w:val="24"/>
    </w:rPr>
  </w:style>
  <w:style w:type="character" w:styleId="Enfasidelicata">
    <w:name w:val="Subtle Emphasis"/>
    <w:rPr>
      <w:i/>
      <w:iCs/>
      <w:color w:val="5A5A5A"/>
    </w:rPr>
  </w:style>
  <w:style w:type="character" w:styleId="Enfasiintensa">
    <w:name w:val="Intense Emphasis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rPr>
      <w:color w:val="00000A"/>
      <w:u w:val="single" w:color="000000"/>
    </w:rPr>
  </w:style>
  <w:style w:type="character" w:styleId="Riferimentointenso">
    <w:name w:val="Intense Reference"/>
    <w:rPr>
      <w:b/>
      <w:bCs/>
      <w:color w:val="76923C"/>
      <w:u w:val="single" w:color="000000"/>
    </w:rPr>
  </w:style>
  <w:style w:type="character" w:styleId="Titolodellibro">
    <w:name w:val="Book Title"/>
    <w:rPr>
      <w:rFonts w:ascii="Cambria" w:hAnsi="Cambria" w:cs="F"/>
      <w:b/>
      <w:bCs/>
      <w:i/>
      <w:iCs/>
      <w:color w:val="00000A"/>
    </w:rPr>
  </w:style>
  <w:style w:type="character" w:customStyle="1" w:styleId="NumberingSymbols">
    <w:name w:val="Numbering Symbols"/>
  </w:style>
  <w:style w:type="character" w:customStyle="1" w:styleId="IntestazioneCarattere1">
    <w:name w:val="Intestazione Carattere1"/>
    <w:basedOn w:val="Carpredefinitoparagrafo"/>
  </w:style>
  <w:style w:type="character" w:customStyle="1" w:styleId="PidipaginaCarattere1">
    <w:name w:val="Piè di pagina Carattere1"/>
    <w:basedOn w:val="Carpredefinitoparagrafo"/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Enfasigrassetto">
    <w:name w:val="Strong"/>
    <w:rPr>
      <w:b/>
      <w:bCs/>
    </w:rPr>
  </w:style>
  <w:style w:type="paragraph" w:customStyle="1" w:styleId="Modulovuoto">
    <w:name w:val="Modulo vuoto"/>
    <w:pPr>
      <w:widowControl w:val="0"/>
    </w:pPr>
    <w:rPr>
      <w:rFonts w:eastAsia="ヒラギノ角ゴ Pro W3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silvia.borgogno</dc:creator>
  <cp:lastModifiedBy>Laura Iacobuzio</cp:lastModifiedBy>
  <cp:revision>4</cp:revision>
  <cp:lastPrinted>2015-11-18T12:18:00Z</cp:lastPrinted>
  <dcterms:created xsi:type="dcterms:W3CDTF">2017-05-10T08:38:00Z</dcterms:created>
  <dcterms:modified xsi:type="dcterms:W3CDTF">2017-05-10T08:40:00Z</dcterms:modified>
</cp:coreProperties>
</file>